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9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11594"/>
      </w:tblGrid>
      <w:tr w:rsidR="00890C82" w14:paraId="095F9E3A" w14:textId="77777777" w:rsidTr="00977E7C">
        <w:trPr>
          <w:trHeight w:hRule="exact" w:val="2120"/>
        </w:trPr>
        <w:tc>
          <w:tcPr>
            <w:tcW w:w="11594" w:type="dxa"/>
          </w:tcPr>
          <w:p w14:paraId="45A983D5" w14:textId="0B8DC3BC" w:rsidR="00890C82" w:rsidRDefault="00CA4EC1" w:rsidP="005F1FC8">
            <w:pPr>
              <w:pStyle w:val="Heading1"/>
              <w:tabs>
                <w:tab w:val="clear" w:pos="403"/>
                <w:tab w:val="left" w:pos="3179"/>
              </w:tabs>
            </w:pPr>
            <w:bookmarkStart w:id="0" w:name="_GoBack"/>
            <w:bookmarkEnd w:id="0"/>
            <w:r>
              <w:tab/>
              <w:t>St John’s Church, Sharow</w:t>
            </w:r>
          </w:p>
          <w:p w14:paraId="36B8A73F" w14:textId="38A29C59" w:rsidR="00CA4EC1" w:rsidRDefault="00CA4EC1" w:rsidP="005F1FC8">
            <w:pPr>
              <w:pStyle w:val="Heading1"/>
              <w:tabs>
                <w:tab w:val="clear" w:pos="403"/>
                <w:tab w:val="left" w:pos="3179"/>
              </w:tabs>
            </w:pPr>
          </w:p>
          <w:p w14:paraId="0A5210EA" w14:textId="44821E06" w:rsidR="00CA4EC1" w:rsidRDefault="00CA4EC1" w:rsidP="005F1FC8">
            <w:pPr>
              <w:pStyle w:val="Heading1"/>
              <w:tabs>
                <w:tab w:val="clear" w:pos="403"/>
                <w:tab w:val="left" w:pos="3179"/>
              </w:tabs>
            </w:pPr>
            <w:r>
              <w:tab/>
              <w:t>Booking Form</w:t>
            </w:r>
          </w:p>
        </w:tc>
      </w:tr>
    </w:tbl>
    <w:tbl>
      <w:tblPr>
        <w:tblStyle w:val="TableGrid"/>
        <w:tblW w:w="12062" w:type="dxa"/>
        <w:tblInd w:w="-1418" w:type="dxa"/>
        <w:tblLook w:val="04A0" w:firstRow="1" w:lastRow="0" w:firstColumn="1" w:lastColumn="0" w:noHBand="0" w:noVBand="1"/>
      </w:tblPr>
      <w:tblGrid>
        <w:gridCol w:w="1989"/>
        <w:gridCol w:w="353"/>
        <w:gridCol w:w="2690"/>
        <w:gridCol w:w="501"/>
        <w:gridCol w:w="6529"/>
      </w:tblGrid>
      <w:tr w:rsidR="00CA4EC1" w14:paraId="31271B57" w14:textId="77777777" w:rsidTr="00E024EB">
        <w:trPr>
          <w:gridBefore w:val="1"/>
          <w:wBefore w:w="1989" w:type="dxa"/>
          <w:trHeight w:val="567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5DFD7" w14:textId="2CAA8808" w:rsidR="00CA4EC1" w:rsidRPr="00596CAC" w:rsidRDefault="00CA4EC1" w:rsidP="00E024EB">
            <w:pPr>
              <w:ind w:right="379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024EB">
              <w:rPr>
                <w:rFonts w:ascii="Arial" w:hAnsi="Arial" w:cs="Arial"/>
                <w:b/>
                <w:szCs w:val="24"/>
              </w:rPr>
              <w:t>Proposed Hirer</w:t>
            </w:r>
            <w:r w:rsidR="00E024EB" w:rsidRPr="00E024EB">
              <w:rPr>
                <w:rFonts w:ascii="Arial" w:hAnsi="Arial" w:cs="Arial"/>
                <w:b/>
                <w:szCs w:val="24"/>
              </w:rPr>
              <w:t>:</w:t>
            </w:r>
            <w:r w:rsidR="00596CAC" w:rsidRPr="00E024EB">
              <w:rPr>
                <w:rFonts w:ascii="Arial" w:hAnsi="Arial" w:cs="Arial"/>
                <w:szCs w:val="24"/>
              </w:rPr>
              <w:br/>
            </w:r>
            <w:r w:rsidRPr="00596CAC">
              <w:rPr>
                <w:rFonts w:ascii="Arial" w:hAnsi="Arial" w:cs="Arial"/>
                <w:szCs w:val="24"/>
              </w:rPr>
              <w:t>(</w:t>
            </w:r>
            <w:r w:rsidRPr="00596CAC">
              <w:rPr>
                <w:rFonts w:ascii="Arial" w:hAnsi="Arial" w:cs="Arial"/>
                <w:i/>
                <w:szCs w:val="24"/>
              </w:rPr>
              <w:t>full name of</w:t>
            </w:r>
            <w:r w:rsidR="00E024EB">
              <w:rPr>
                <w:rFonts w:ascii="Arial" w:hAnsi="Arial" w:cs="Arial"/>
                <w:i/>
                <w:szCs w:val="24"/>
              </w:rPr>
              <w:t xml:space="preserve"> </w:t>
            </w:r>
            <w:r w:rsidR="00E024EB" w:rsidRPr="00596CAC">
              <w:rPr>
                <w:rFonts w:ascii="Arial" w:hAnsi="Arial" w:cs="Arial"/>
                <w:i/>
                <w:szCs w:val="24"/>
              </w:rPr>
              <w:t>individua</w:t>
            </w:r>
            <w:r w:rsidR="00E024EB">
              <w:rPr>
                <w:rFonts w:ascii="Arial" w:hAnsi="Arial" w:cs="Arial"/>
                <w:i/>
                <w:szCs w:val="24"/>
              </w:rPr>
              <w:t xml:space="preserve">l </w:t>
            </w:r>
            <w:r w:rsidRPr="00596CAC">
              <w:rPr>
                <w:rFonts w:ascii="Arial" w:hAnsi="Arial" w:cs="Arial"/>
                <w:i/>
                <w:szCs w:val="24"/>
              </w:rPr>
              <w:t>organisation</w:t>
            </w:r>
            <w:r w:rsidRPr="00596CAC">
              <w:rPr>
                <w:rFonts w:ascii="Arial" w:hAnsi="Arial" w:cs="Arial"/>
                <w:b/>
                <w:i/>
                <w:szCs w:val="24"/>
              </w:rPr>
              <w:t>)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90164" w14:textId="4CE6EF1B" w:rsidR="00CA4EC1" w:rsidRDefault="00CA4EC1" w:rsidP="00E33BE9">
            <w:pPr>
              <w:jc w:val="right"/>
            </w:pPr>
          </w:p>
        </w:tc>
      </w:tr>
      <w:tr w:rsidR="00CA4EC1" w14:paraId="039032F7" w14:textId="77777777" w:rsidTr="00E024EB">
        <w:trPr>
          <w:gridBefore w:val="1"/>
          <w:wBefore w:w="1989" w:type="dxa"/>
          <w:trHeight w:val="457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B36B" w14:textId="6689E91A" w:rsidR="00CA4EC1" w:rsidRPr="00596CAC" w:rsidRDefault="00CA4EC1" w:rsidP="00596CAC">
            <w:pPr>
              <w:ind w:right="385"/>
              <w:jc w:val="right"/>
              <w:rPr>
                <w:rFonts w:ascii="Arial" w:hAnsi="Arial" w:cs="Arial"/>
                <w:szCs w:val="24"/>
              </w:rPr>
            </w:pPr>
            <w:r w:rsidRPr="00596CAC">
              <w:rPr>
                <w:rFonts w:ascii="Arial" w:hAnsi="Arial" w:cs="Arial"/>
                <w:szCs w:val="24"/>
              </w:rPr>
              <w:t>Contact Name</w:t>
            </w:r>
            <w:r w:rsidR="00596CAC" w:rsidRPr="00596CA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FEF67" w14:textId="793FB0C0" w:rsidR="00CA4EC1" w:rsidRDefault="00CA4EC1" w:rsidP="00E33BE9">
            <w:pPr>
              <w:jc w:val="right"/>
            </w:pPr>
          </w:p>
        </w:tc>
      </w:tr>
      <w:tr w:rsidR="00CA4EC1" w14:paraId="47CA4654" w14:textId="77777777" w:rsidTr="00E024EB">
        <w:trPr>
          <w:gridBefore w:val="1"/>
          <w:wBefore w:w="1989" w:type="dxa"/>
          <w:trHeight w:val="458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DA76" w14:textId="53C07046" w:rsidR="00CA4EC1" w:rsidRPr="00596CAC" w:rsidRDefault="00CA4EC1" w:rsidP="00596CAC">
            <w:pPr>
              <w:ind w:right="385"/>
              <w:jc w:val="right"/>
              <w:rPr>
                <w:rFonts w:ascii="Arial" w:hAnsi="Arial" w:cs="Arial"/>
                <w:szCs w:val="24"/>
              </w:rPr>
            </w:pPr>
            <w:r w:rsidRPr="00596CAC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CCB90" w14:textId="77777777" w:rsidR="00CA4EC1" w:rsidRDefault="00CA4EC1" w:rsidP="00E33BE9">
            <w:pPr>
              <w:jc w:val="right"/>
            </w:pPr>
          </w:p>
        </w:tc>
      </w:tr>
      <w:tr w:rsidR="00CA4EC1" w14:paraId="7DFB4361" w14:textId="77777777" w:rsidTr="00E024EB">
        <w:trPr>
          <w:gridBefore w:val="1"/>
          <w:wBefore w:w="1989" w:type="dxa"/>
          <w:trHeight w:val="444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8D776" w14:textId="453D6BFB" w:rsidR="00CA4EC1" w:rsidRPr="00596CAC" w:rsidRDefault="00CA4EC1" w:rsidP="00E33BE9">
            <w:pPr>
              <w:ind w:right="312"/>
              <w:jc w:val="right"/>
              <w:rPr>
                <w:rFonts w:ascii="Arial" w:hAnsi="Arial" w:cs="Arial"/>
                <w:szCs w:val="24"/>
              </w:rPr>
            </w:pPr>
            <w:r w:rsidRPr="00596CAC">
              <w:rPr>
                <w:rFonts w:ascii="Arial" w:hAnsi="Arial" w:cs="Arial"/>
                <w:szCs w:val="24"/>
              </w:rPr>
              <w:t xml:space="preserve">Landline </w:t>
            </w:r>
            <w:proofErr w:type="spellStart"/>
            <w:r w:rsidRPr="00596CAC">
              <w:rPr>
                <w:rFonts w:ascii="Arial" w:hAnsi="Arial" w:cs="Arial"/>
                <w:szCs w:val="24"/>
              </w:rPr>
              <w:t>tel</w:t>
            </w:r>
            <w:proofErr w:type="spellEnd"/>
            <w:r w:rsidRPr="00596CAC">
              <w:rPr>
                <w:rFonts w:ascii="Arial" w:hAnsi="Arial" w:cs="Arial"/>
                <w:szCs w:val="24"/>
              </w:rPr>
              <w:t xml:space="preserve"> no</w:t>
            </w:r>
            <w:r w:rsidR="00596CAC" w:rsidRPr="00596CA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EA6A1" w14:textId="77777777" w:rsidR="00CA4EC1" w:rsidRDefault="00CA4EC1" w:rsidP="00E33BE9">
            <w:pPr>
              <w:jc w:val="right"/>
            </w:pPr>
          </w:p>
        </w:tc>
      </w:tr>
      <w:tr w:rsidR="00CA4EC1" w14:paraId="502697DC" w14:textId="77777777" w:rsidTr="00E024EB">
        <w:trPr>
          <w:gridBefore w:val="1"/>
          <w:wBefore w:w="1989" w:type="dxa"/>
          <w:trHeight w:val="444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4D8B9" w14:textId="12E62856" w:rsidR="00CA4EC1" w:rsidRPr="00596CAC" w:rsidRDefault="00CA4EC1" w:rsidP="00E33BE9">
            <w:pPr>
              <w:ind w:right="312"/>
              <w:jc w:val="right"/>
              <w:rPr>
                <w:rFonts w:ascii="Arial" w:hAnsi="Arial" w:cs="Arial"/>
                <w:szCs w:val="24"/>
              </w:rPr>
            </w:pPr>
            <w:r w:rsidRPr="00596CAC">
              <w:rPr>
                <w:rFonts w:ascii="Arial" w:hAnsi="Arial" w:cs="Arial"/>
                <w:szCs w:val="24"/>
              </w:rPr>
              <w:t xml:space="preserve">Mobile </w:t>
            </w:r>
            <w:proofErr w:type="spellStart"/>
            <w:r w:rsidRPr="00596CAC">
              <w:rPr>
                <w:rFonts w:ascii="Arial" w:hAnsi="Arial" w:cs="Arial"/>
                <w:szCs w:val="24"/>
              </w:rPr>
              <w:t>tel</w:t>
            </w:r>
            <w:proofErr w:type="spellEnd"/>
            <w:r w:rsidRPr="00596CAC">
              <w:rPr>
                <w:rFonts w:ascii="Arial" w:hAnsi="Arial" w:cs="Arial"/>
                <w:szCs w:val="24"/>
              </w:rPr>
              <w:t xml:space="preserve"> no</w:t>
            </w:r>
            <w:r w:rsidR="00596CAC" w:rsidRPr="00596CA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B0E0A" w14:textId="77777777" w:rsidR="00CA4EC1" w:rsidRDefault="00CA4EC1" w:rsidP="00E33BE9">
            <w:pPr>
              <w:jc w:val="right"/>
            </w:pPr>
          </w:p>
        </w:tc>
      </w:tr>
      <w:tr w:rsidR="00CA4EC1" w14:paraId="48F8A22F" w14:textId="77777777" w:rsidTr="00E024EB">
        <w:trPr>
          <w:gridBefore w:val="1"/>
          <w:wBefore w:w="1989" w:type="dxa"/>
          <w:trHeight w:val="444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CA112" w14:textId="60645E30" w:rsidR="00CA4EC1" w:rsidRPr="00596CAC" w:rsidRDefault="00596CAC" w:rsidP="00E33BE9">
            <w:pPr>
              <w:ind w:right="312"/>
              <w:jc w:val="right"/>
              <w:rPr>
                <w:rFonts w:ascii="Arial" w:hAnsi="Arial" w:cs="Arial"/>
                <w:szCs w:val="24"/>
              </w:rPr>
            </w:pPr>
            <w:r w:rsidRPr="00596CAC">
              <w:rPr>
                <w:rFonts w:ascii="Arial" w:hAnsi="Arial" w:cs="Arial"/>
                <w:szCs w:val="24"/>
              </w:rPr>
              <w:t>Email: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C1AAF" w14:textId="77777777" w:rsidR="00CA4EC1" w:rsidRDefault="00CA4EC1" w:rsidP="00E33BE9">
            <w:pPr>
              <w:jc w:val="right"/>
            </w:pPr>
          </w:p>
        </w:tc>
      </w:tr>
      <w:tr w:rsidR="00CA4EC1" w14:paraId="4C18F488" w14:textId="77777777" w:rsidTr="00E024EB">
        <w:trPr>
          <w:gridBefore w:val="2"/>
          <w:wBefore w:w="2342" w:type="dxa"/>
          <w:trHeight w:val="443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2D386" w14:textId="2C0464DE" w:rsidR="00CA4EC1" w:rsidRPr="00596CAC" w:rsidRDefault="00596CAC" w:rsidP="00596CAC">
            <w:pPr>
              <w:ind w:right="243"/>
              <w:jc w:val="right"/>
              <w:rPr>
                <w:rFonts w:ascii="Arial" w:hAnsi="Arial" w:cs="Arial"/>
                <w:szCs w:val="24"/>
              </w:rPr>
            </w:pPr>
            <w:r w:rsidRPr="00596CAC">
              <w:rPr>
                <w:rFonts w:ascii="Arial" w:hAnsi="Arial" w:cs="Arial"/>
                <w:szCs w:val="24"/>
              </w:rPr>
              <w:t>Description of Event: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9651E" w14:textId="77777777" w:rsidR="00CA4EC1" w:rsidRDefault="00CA4EC1" w:rsidP="00E33BE9">
            <w:pPr>
              <w:jc w:val="right"/>
            </w:pPr>
          </w:p>
        </w:tc>
      </w:tr>
      <w:tr w:rsidR="00CA4EC1" w14:paraId="1FB06B10" w14:textId="77777777" w:rsidTr="00E024EB">
        <w:trPr>
          <w:trHeight w:val="444"/>
        </w:trPr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9EDEE" w14:textId="5CF46EB4" w:rsidR="00CA4EC1" w:rsidRPr="00596CAC" w:rsidRDefault="00596CAC" w:rsidP="00E33BE9">
            <w:pPr>
              <w:ind w:right="312"/>
              <w:jc w:val="right"/>
              <w:rPr>
                <w:rFonts w:ascii="Arial" w:hAnsi="Arial" w:cs="Arial"/>
                <w:szCs w:val="24"/>
              </w:rPr>
            </w:pPr>
            <w:r w:rsidRPr="00596CAC">
              <w:rPr>
                <w:rFonts w:ascii="Arial" w:hAnsi="Arial" w:cs="Arial"/>
                <w:szCs w:val="24"/>
              </w:rPr>
              <w:t>Estimate</w:t>
            </w:r>
            <w:r w:rsidR="00E024EB">
              <w:rPr>
                <w:rFonts w:ascii="Arial" w:hAnsi="Arial" w:cs="Arial"/>
                <w:szCs w:val="24"/>
              </w:rPr>
              <w:t>d</w:t>
            </w:r>
            <w:r w:rsidRPr="00596CAC">
              <w:rPr>
                <w:rFonts w:ascii="Arial" w:hAnsi="Arial" w:cs="Arial"/>
                <w:szCs w:val="24"/>
              </w:rPr>
              <w:t xml:space="preserve"> of Numbers attending: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9AC37" w14:textId="77777777" w:rsidR="00CA4EC1" w:rsidRDefault="00CA4EC1" w:rsidP="00E33BE9">
            <w:pPr>
              <w:jc w:val="right"/>
            </w:pPr>
          </w:p>
        </w:tc>
      </w:tr>
      <w:tr w:rsidR="00CA4EC1" w14:paraId="1407C066" w14:textId="77777777" w:rsidTr="00E024EB">
        <w:trPr>
          <w:gridBefore w:val="2"/>
          <w:wBefore w:w="2342" w:type="dxa"/>
          <w:trHeight w:val="444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7F750" w14:textId="2448042E" w:rsidR="00CA4EC1" w:rsidRPr="00596CAC" w:rsidRDefault="00CA4EC1" w:rsidP="00E33BE9">
            <w:pPr>
              <w:ind w:right="312"/>
              <w:jc w:val="right"/>
              <w:rPr>
                <w:rFonts w:ascii="Arial" w:hAnsi="Arial" w:cs="Arial"/>
              </w:rPr>
            </w:pPr>
            <w:r w:rsidRPr="00596CAC">
              <w:rPr>
                <w:rFonts w:ascii="Arial" w:hAnsi="Arial" w:cs="Arial"/>
              </w:rPr>
              <w:t>Date(s) required</w:t>
            </w:r>
            <w:r w:rsidR="00596CAC">
              <w:rPr>
                <w:rFonts w:ascii="Arial" w:hAnsi="Arial" w:cs="Arial"/>
              </w:rPr>
              <w:t>: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7A23D" w14:textId="77777777" w:rsidR="00CA4EC1" w:rsidRDefault="00CA4EC1" w:rsidP="00E33BE9">
            <w:pPr>
              <w:jc w:val="right"/>
            </w:pPr>
          </w:p>
        </w:tc>
      </w:tr>
      <w:tr w:rsidR="00CA4EC1" w14:paraId="542DC3BA" w14:textId="77777777" w:rsidTr="005F1FC8">
        <w:trPr>
          <w:gridBefore w:val="1"/>
          <w:wBefore w:w="1989" w:type="dxa"/>
          <w:trHeight w:val="444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CD26A" w14:textId="79D5176C" w:rsidR="00CA4EC1" w:rsidRDefault="00CA4EC1" w:rsidP="00E33BE9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 time</w:t>
            </w:r>
            <w:r w:rsidR="00596CAC">
              <w:rPr>
                <w:rFonts w:ascii="Arial" w:hAnsi="Arial" w:cs="Arial"/>
              </w:rPr>
              <w:t>: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0D950" w14:textId="77777777" w:rsidR="00CA4EC1" w:rsidRDefault="00CA4EC1" w:rsidP="00E33BE9">
            <w:pPr>
              <w:jc w:val="right"/>
            </w:pPr>
          </w:p>
        </w:tc>
      </w:tr>
      <w:tr w:rsidR="00CA4EC1" w14:paraId="458EAFAB" w14:textId="77777777" w:rsidTr="005F1FC8">
        <w:trPr>
          <w:gridBefore w:val="1"/>
          <w:wBefore w:w="1989" w:type="dxa"/>
          <w:trHeight w:val="444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AA576" w14:textId="7EF08BB5" w:rsidR="00CA4EC1" w:rsidRDefault="00CA4EC1" w:rsidP="00E33BE9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 time</w:t>
            </w:r>
            <w:r w:rsidR="00596CAC">
              <w:rPr>
                <w:rFonts w:ascii="Arial" w:hAnsi="Arial" w:cs="Arial"/>
              </w:rPr>
              <w:t>: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A9979" w14:textId="77777777" w:rsidR="00CA4EC1" w:rsidRDefault="00CA4EC1" w:rsidP="00E33BE9">
            <w:pPr>
              <w:jc w:val="right"/>
            </w:pPr>
          </w:p>
        </w:tc>
      </w:tr>
      <w:tr w:rsidR="00CA4EC1" w14:paraId="4A0A8320" w14:textId="77777777" w:rsidTr="005F1FC8">
        <w:trPr>
          <w:gridBefore w:val="1"/>
          <w:wBefore w:w="1989" w:type="dxa"/>
          <w:trHeight w:val="443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FE81" w14:textId="64A45A22" w:rsidR="00CA4EC1" w:rsidRDefault="002F49BA" w:rsidP="00E33BE9">
            <w:pPr>
              <w:ind w:left="-391"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Space/facilities required: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314400" w14:textId="77777777" w:rsidR="00CA4EC1" w:rsidRDefault="00CA4EC1" w:rsidP="00E33BE9">
            <w:pPr>
              <w:jc w:val="right"/>
            </w:pPr>
          </w:p>
        </w:tc>
      </w:tr>
      <w:tr w:rsidR="00CE14A3" w14:paraId="2BC62BCE" w14:textId="77777777" w:rsidTr="00E024EB">
        <w:trPr>
          <w:gridBefore w:val="1"/>
          <w:wBefore w:w="1989" w:type="dxa"/>
          <w:trHeight w:val="301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553546" w14:textId="6AD76757" w:rsidR="00CE14A3" w:rsidRPr="008B6A3C" w:rsidRDefault="00CE14A3" w:rsidP="00E33BE9">
            <w:pPr>
              <w:ind w:right="312"/>
              <w:jc w:val="right"/>
              <w:rPr>
                <w:rFonts w:ascii="Arial" w:hAnsi="Arial" w:cs="Arial"/>
              </w:rPr>
            </w:pPr>
            <w:r w:rsidRPr="008B6A3C">
              <w:rPr>
                <w:rFonts w:ascii="Arial" w:hAnsi="Arial" w:cs="Arial"/>
              </w:rPr>
              <w:t xml:space="preserve">Church Nave: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26B1" w14:textId="77777777" w:rsidR="00CE14A3" w:rsidRDefault="00CE14A3" w:rsidP="00E33BE9">
            <w:pPr>
              <w:jc w:val="right"/>
            </w:pPr>
          </w:p>
        </w:tc>
        <w:tc>
          <w:tcPr>
            <w:tcW w:w="6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E97F52" w14:textId="564618C5" w:rsidR="00CE14A3" w:rsidRDefault="00CE14A3" w:rsidP="00E33BE9">
            <w:pPr>
              <w:jc w:val="right"/>
            </w:pPr>
          </w:p>
        </w:tc>
      </w:tr>
      <w:tr w:rsidR="00CE14A3" w14:paraId="3E353C3B" w14:textId="77777777" w:rsidTr="00E024EB">
        <w:trPr>
          <w:gridBefore w:val="1"/>
          <w:wBefore w:w="1989" w:type="dxa"/>
          <w:trHeight w:val="342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8B4E75" w14:textId="7190F9A3" w:rsidR="00CE14A3" w:rsidRPr="008B6A3C" w:rsidRDefault="00CE14A3" w:rsidP="00E33BE9">
            <w:pPr>
              <w:ind w:right="312"/>
              <w:jc w:val="right"/>
              <w:rPr>
                <w:rFonts w:ascii="Arial" w:hAnsi="Arial" w:cs="Arial"/>
              </w:rPr>
            </w:pPr>
            <w:r w:rsidRPr="008B6A3C">
              <w:rPr>
                <w:rFonts w:ascii="Arial" w:hAnsi="Arial" w:cs="Arial"/>
              </w:rPr>
              <w:t>Meeting Room: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307" w14:textId="77777777" w:rsidR="00CE14A3" w:rsidRDefault="00CE14A3" w:rsidP="00E33BE9">
            <w:pPr>
              <w:jc w:val="right"/>
            </w:pPr>
          </w:p>
        </w:tc>
        <w:tc>
          <w:tcPr>
            <w:tcW w:w="6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4DC96D" w14:textId="361C0E96" w:rsidR="00CE14A3" w:rsidRDefault="00CE14A3" w:rsidP="00E33BE9">
            <w:pPr>
              <w:jc w:val="right"/>
            </w:pPr>
          </w:p>
        </w:tc>
      </w:tr>
      <w:tr w:rsidR="00CE14A3" w14:paraId="2E056BAF" w14:textId="77777777" w:rsidTr="00E024EB">
        <w:trPr>
          <w:gridBefore w:val="1"/>
          <w:wBefore w:w="1989" w:type="dxa"/>
          <w:trHeight w:val="315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0FC21" w14:textId="776ED291" w:rsidR="00CE14A3" w:rsidRPr="008B6A3C" w:rsidRDefault="00CE14A3" w:rsidP="00E33BE9">
            <w:pPr>
              <w:ind w:right="312"/>
              <w:jc w:val="right"/>
              <w:rPr>
                <w:rFonts w:ascii="Arial" w:hAnsi="Arial" w:cs="Arial"/>
              </w:rPr>
            </w:pPr>
            <w:r w:rsidRPr="008B6A3C">
              <w:rPr>
                <w:rFonts w:ascii="Arial" w:hAnsi="Arial" w:cs="Arial"/>
              </w:rPr>
              <w:t>Kitchen: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413A" w14:textId="77777777" w:rsidR="00CE14A3" w:rsidRDefault="00CE14A3" w:rsidP="00E33BE9">
            <w:pPr>
              <w:jc w:val="right"/>
            </w:pPr>
          </w:p>
        </w:tc>
        <w:tc>
          <w:tcPr>
            <w:tcW w:w="6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548C4" w14:textId="3731E2F9" w:rsidR="00CE14A3" w:rsidRDefault="00CE14A3" w:rsidP="00E33BE9">
            <w:pPr>
              <w:jc w:val="right"/>
            </w:pPr>
          </w:p>
        </w:tc>
      </w:tr>
      <w:tr w:rsidR="00CE14A3" w14:paraId="1B81E952" w14:textId="77777777" w:rsidTr="00E024EB">
        <w:trPr>
          <w:gridBefore w:val="1"/>
          <w:wBefore w:w="1989" w:type="dxa"/>
          <w:trHeight w:val="356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691D5A" w14:textId="6BD18B33" w:rsidR="00CE14A3" w:rsidRPr="008B6A3C" w:rsidRDefault="00CE14A3" w:rsidP="00E33BE9">
            <w:pPr>
              <w:ind w:right="312"/>
              <w:jc w:val="right"/>
              <w:rPr>
                <w:rFonts w:ascii="Arial" w:hAnsi="Arial" w:cs="Arial"/>
              </w:rPr>
            </w:pPr>
            <w:r w:rsidRPr="008B6A3C">
              <w:rPr>
                <w:rFonts w:ascii="Arial" w:hAnsi="Arial" w:cs="Arial"/>
              </w:rPr>
              <w:t>Tables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1704" w14:textId="77777777" w:rsidR="00CE14A3" w:rsidRDefault="00CE14A3" w:rsidP="00E33BE9">
            <w:pPr>
              <w:jc w:val="right"/>
            </w:pPr>
          </w:p>
        </w:tc>
        <w:tc>
          <w:tcPr>
            <w:tcW w:w="6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97C589" w14:textId="7731CB88" w:rsidR="00CE14A3" w:rsidRDefault="00CE14A3" w:rsidP="00E33BE9">
            <w:pPr>
              <w:jc w:val="right"/>
            </w:pPr>
          </w:p>
        </w:tc>
      </w:tr>
      <w:tr w:rsidR="00CE14A3" w14:paraId="3353CE08" w14:textId="77777777" w:rsidTr="00E024EB">
        <w:trPr>
          <w:gridBefore w:val="1"/>
          <w:wBefore w:w="1989" w:type="dxa"/>
          <w:trHeight w:val="328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DDFF82" w14:textId="0226B462" w:rsidR="00CE14A3" w:rsidRPr="008B6A3C" w:rsidRDefault="00CE14A3" w:rsidP="00E33BE9">
            <w:pPr>
              <w:ind w:right="312"/>
              <w:jc w:val="right"/>
              <w:rPr>
                <w:rFonts w:ascii="Arial" w:hAnsi="Arial" w:cs="Arial"/>
              </w:rPr>
            </w:pPr>
            <w:r w:rsidRPr="008B6A3C">
              <w:rPr>
                <w:rFonts w:ascii="Arial" w:hAnsi="Arial" w:cs="Arial"/>
              </w:rPr>
              <w:t>Chairs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179E" w14:textId="77777777" w:rsidR="00CE14A3" w:rsidRDefault="00CE14A3" w:rsidP="00E33BE9">
            <w:pPr>
              <w:jc w:val="right"/>
            </w:pPr>
          </w:p>
        </w:tc>
        <w:tc>
          <w:tcPr>
            <w:tcW w:w="6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9FD24D" w14:textId="0980555A" w:rsidR="00CE14A3" w:rsidRDefault="00CE14A3" w:rsidP="00E33BE9">
            <w:pPr>
              <w:jc w:val="right"/>
            </w:pPr>
          </w:p>
        </w:tc>
      </w:tr>
      <w:tr w:rsidR="00CE14A3" w14:paraId="649D0056" w14:textId="77777777" w:rsidTr="00E024EB">
        <w:trPr>
          <w:gridBefore w:val="1"/>
          <w:wBefore w:w="1989" w:type="dxa"/>
          <w:trHeight w:val="329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38D7DA" w14:textId="61D5483F" w:rsidR="00CE14A3" w:rsidRPr="008B6A3C" w:rsidRDefault="00CE14A3" w:rsidP="00E33BE9">
            <w:pPr>
              <w:ind w:right="312"/>
              <w:jc w:val="right"/>
              <w:rPr>
                <w:rFonts w:ascii="Arial" w:hAnsi="Arial" w:cs="Arial"/>
              </w:rPr>
            </w:pPr>
            <w:r w:rsidRPr="008B6A3C">
              <w:rPr>
                <w:rFonts w:ascii="Arial" w:hAnsi="Arial" w:cs="Arial"/>
              </w:rPr>
              <w:t>Sound system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F372" w14:textId="77777777" w:rsidR="00CE14A3" w:rsidRDefault="00CE14A3" w:rsidP="00E33BE9">
            <w:pPr>
              <w:jc w:val="right"/>
            </w:pPr>
          </w:p>
        </w:tc>
        <w:tc>
          <w:tcPr>
            <w:tcW w:w="6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BDA62D" w14:textId="2A037980" w:rsidR="00CE14A3" w:rsidRDefault="00CE14A3" w:rsidP="00E33BE9">
            <w:pPr>
              <w:jc w:val="right"/>
            </w:pPr>
          </w:p>
        </w:tc>
      </w:tr>
      <w:tr w:rsidR="00CE14A3" w14:paraId="703E5992" w14:textId="77777777" w:rsidTr="00E024EB">
        <w:trPr>
          <w:gridBefore w:val="1"/>
          <w:wBefore w:w="1989" w:type="dxa"/>
          <w:trHeight w:val="426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AC9174" w14:textId="1BFCDE59" w:rsidR="00CE14A3" w:rsidRPr="008B6A3C" w:rsidRDefault="00CE14A3" w:rsidP="00E33BE9">
            <w:pPr>
              <w:ind w:right="312"/>
              <w:jc w:val="right"/>
              <w:rPr>
                <w:rFonts w:ascii="Arial" w:hAnsi="Arial" w:cs="Arial"/>
              </w:rPr>
            </w:pPr>
            <w:r w:rsidRPr="008B6A3C">
              <w:rPr>
                <w:rFonts w:ascii="Arial" w:hAnsi="Arial" w:cs="Arial"/>
              </w:rPr>
              <w:t>Projector/screen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0C45" w14:textId="77777777" w:rsidR="00CE14A3" w:rsidRDefault="00CE14A3" w:rsidP="00E33BE9">
            <w:pPr>
              <w:jc w:val="right"/>
            </w:pPr>
          </w:p>
        </w:tc>
        <w:tc>
          <w:tcPr>
            <w:tcW w:w="6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4E768" w14:textId="25830D40" w:rsidR="00CE14A3" w:rsidRDefault="00CE14A3" w:rsidP="00E33BE9">
            <w:pPr>
              <w:jc w:val="right"/>
            </w:pPr>
          </w:p>
        </w:tc>
      </w:tr>
      <w:tr w:rsidR="00CE14A3" w14:paraId="131CF584" w14:textId="77777777" w:rsidTr="00E024EB">
        <w:trPr>
          <w:gridBefore w:val="1"/>
          <w:wBefore w:w="1989" w:type="dxa"/>
          <w:trHeight w:val="418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1D5DE" w14:textId="400E0CBC" w:rsidR="00CE14A3" w:rsidRPr="008B6A3C" w:rsidRDefault="00CE14A3" w:rsidP="00E33BE9">
            <w:pPr>
              <w:ind w:right="312"/>
              <w:jc w:val="right"/>
              <w:rPr>
                <w:rFonts w:ascii="Arial" w:hAnsi="Arial" w:cs="Arial"/>
              </w:rPr>
            </w:pPr>
            <w:r w:rsidRPr="008B6A3C">
              <w:rPr>
                <w:rFonts w:ascii="Arial" w:hAnsi="Arial" w:cs="Arial"/>
              </w:rPr>
              <w:t>Piano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DAB5" w14:textId="77777777" w:rsidR="00CE14A3" w:rsidRDefault="00CE14A3" w:rsidP="00E33BE9">
            <w:pPr>
              <w:jc w:val="right"/>
            </w:pPr>
          </w:p>
        </w:tc>
        <w:tc>
          <w:tcPr>
            <w:tcW w:w="6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67C58" w14:textId="0B13E625" w:rsidR="00CE14A3" w:rsidRDefault="00CE14A3" w:rsidP="00E33BE9">
            <w:pPr>
              <w:jc w:val="right"/>
            </w:pPr>
          </w:p>
        </w:tc>
      </w:tr>
      <w:tr w:rsidR="00CE14A3" w14:paraId="68D764D5" w14:textId="77777777" w:rsidTr="00E024EB">
        <w:trPr>
          <w:gridBefore w:val="1"/>
          <w:wBefore w:w="1989" w:type="dxa"/>
          <w:trHeight w:val="371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A5941" w14:textId="2A2C3DB8" w:rsidR="00CE14A3" w:rsidRPr="008B6A3C" w:rsidRDefault="00CE14A3" w:rsidP="00E33BE9">
            <w:pPr>
              <w:ind w:right="312"/>
              <w:jc w:val="right"/>
              <w:rPr>
                <w:rFonts w:ascii="Arial" w:hAnsi="Arial" w:cs="Arial"/>
              </w:rPr>
            </w:pPr>
            <w:r w:rsidRPr="008B6A3C">
              <w:rPr>
                <w:rFonts w:ascii="Arial" w:hAnsi="Arial" w:cs="Arial"/>
              </w:rPr>
              <w:t>Organ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0036" w14:textId="77777777" w:rsidR="00CE14A3" w:rsidRDefault="00CE14A3" w:rsidP="00E33BE9">
            <w:pPr>
              <w:jc w:val="right"/>
            </w:pPr>
          </w:p>
        </w:tc>
        <w:tc>
          <w:tcPr>
            <w:tcW w:w="6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ECDBB" w14:textId="49F834B6" w:rsidR="00CE14A3" w:rsidRDefault="00CE14A3" w:rsidP="00E33BE9">
            <w:pPr>
              <w:jc w:val="right"/>
            </w:pPr>
          </w:p>
        </w:tc>
      </w:tr>
    </w:tbl>
    <w:p w14:paraId="27D60289" w14:textId="589AADC8" w:rsidR="00FB6001" w:rsidRDefault="005F1FC8" w:rsidP="00CA4EC1">
      <w:pPr>
        <w:rPr>
          <w:rFonts w:asciiTheme="minorHAnsi" w:hAnsiTheme="minorHAnsi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603137" wp14:editId="379AF007">
            <wp:simplePos x="0" y="0"/>
            <wp:positionH relativeFrom="column">
              <wp:posOffset>486410</wp:posOffset>
            </wp:positionH>
            <wp:positionV relativeFrom="paragraph">
              <wp:posOffset>-7218375</wp:posOffset>
            </wp:positionV>
            <wp:extent cx="1551305" cy="1368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ow-Logo no wor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2DD4D" w14:textId="0824C251" w:rsidR="00CA4EC1" w:rsidRDefault="00CA4EC1" w:rsidP="00CA4EC1">
      <w:pPr>
        <w:rPr>
          <w:rFonts w:asciiTheme="minorHAnsi" w:hAnsiTheme="minorHAnsi"/>
          <w:szCs w:val="24"/>
        </w:rPr>
      </w:pPr>
      <w:r w:rsidRPr="00CA4EC1">
        <w:rPr>
          <w:rFonts w:asciiTheme="minorHAnsi" w:hAnsiTheme="minorHAnsi"/>
          <w:szCs w:val="24"/>
        </w:rPr>
        <w:t xml:space="preserve">I/We understand and agree that my/our contact details above will be retained during the processing of this booking and, if </w:t>
      </w:r>
      <w:r w:rsidR="0076605B">
        <w:rPr>
          <w:rFonts w:asciiTheme="minorHAnsi" w:hAnsiTheme="minorHAnsi"/>
          <w:szCs w:val="24"/>
        </w:rPr>
        <w:t>a</w:t>
      </w:r>
      <w:r w:rsidRPr="00CA4EC1">
        <w:rPr>
          <w:rFonts w:asciiTheme="minorHAnsi" w:hAnsiTheme="minorHAnsi"/>
          <w:szCs w:val="24"/>
        </w:rPr>
        <w:t>pplicable, until the end of the proposed hire period or until I /we</w:t>
      </w:r>
      <w:r w:rsidR="002F49BA">
        <w:rPr>
          <w:rFonts w:asciiTheme="minorHAnsi" w:hAnsiTheme="minorHAnsi"/>
          <w:szCs w:val="24"/>
        </w:rPr>
        <w:t xml:space="preserve"> </w:t>
      </w:r>
      <w:r w:rsidRPr="00CA4EC1">
        <w:rPr>
          <w:rFonts w:asciiTheme="minorHAnsi" w:hAnsiTheme="minorHAnsi"/>
          <w:szCs w:val="24"/>
        </w:rPr>
        <w:t>have fully observed and performed the terms and conditions of the Hire Agreement referred to below, whichever shall be the later.</w:t>
      </w:r>
    </w:p>
    <w:p w14:paraId="69414154" w14:textId="77777777" w:rsidR="00BC150C" w:rsidRPr="00CA4EC1" w:rsidRDefault="00BC150C" w:rsidP="00CA4EC1">
      <w:pPr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742"/>
        <w:gridCol w:w="2925"/>
        <w:gridCol w:w="700"/>
        <w:gridCol w:w="2996"/>
      </w:tblGrid>
      <w:tr w:rsidR="00BC150C" w14:paraId="2C36C28E" w14:textId="77777777" w:rsidTr="00BC150C">
        <w:tc>
          <w:tcPr>
            <w:tcW w:w="3052" w:type="dxa"/>
            <w:tcBorders>
              <w:top w:val="single" w:sz="4" w:space="0" w:color="auto"/>
            </w:tcBorders>
          </w:tcPr>
          <w:p w14:paraId="2E6038AD" w14:textId="77777777" w:rsidR="00BC150C" w:rsidRDefault="00BC150C" w:rsidP="00CA4EC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Print Name</w:t>
            </w:r>
          </w:p>
        </w:tc>
        <w:tc>
          <w:tcPr>
            <w:tcW w:w="742" w:type="dxa"/>
          </w:tcPr>
          <w:p w14:paraId="2CA930CB" w14:textId="223D5AE1" w:rsidR="00BC150C" w:rsidRDefault="00BC150C" w:rsidP="00CA4EC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398493CB" w14:textId="26D41C8B" w:rsidR="00BC150C" w:rsidRDefault="00BC150C" w:rsidP="00CA4EC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Signature</w:t>
            </w:r>
          </w:p>
        </w:tc>
        <w:tc>
          <w:tcPr>
            <w:tcW w:w="700" w:type="dxa"/>
          </w:tcPr>
          <w:p w14:paraId="2E26968F" w14:textId="77777777" w:rsidR="00BC150C" w:rsidRDefault="00BC150C" w:rsidP="00CA4EC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14:paraId="33C874D4" w14:textId="788B7D64" w:rsidR="00BC150C" w:rsidRDefault="00BC150C" w:rsidP="00CA4EC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Date</w:t>
            </w:r>
          </w:p>
        </w:tc>
      </w:tr>
    </w:tbl>
    <w:p w14:paraId="27E19B38" w14:textId="77777777" w:rsidR="008B6A3C" w:rsidRDefault="008B6A3C">
      <w:pPr>
        <w:rPr>
          <w:rFonts w:asciiTheme="minorHAnsi" w:hAnsiTheme="minorHAnsi"/>
          <w:b/>
          <w:szCs w:val="24"/>
        </w:rPr>
      </w:pPr>
    </w:p>
    <w:p w14:paraId="76C57404" w14:textId="3D772017" w:rsidR="006A7B9E" w:rsidRDefault="00CA4EC1">
      <w:pPr>
        <w:rPr>
          <w:rFonts w:asciiTheme="minorHAnsi" w:hAnsiTheme="minorHAnsi"/>
          <w:b/>
          <w:szCs w:val="24"/>
        </w:rPr>
      </w:pPr>
      <w:r w:rsidRPr="00CA4EC1">
        <w:rPr>
          <w:rFonts w:asciiTheme="minorHAnsi" w:hAnsiTheme="minorHAnsi"/>
          <w:b/>
          <w:szCs w:val="24"/>
        </w:rPr>
        <w:t xml:space="preserve">Please note that this Booking Form does not constitute an offer to us for the hire of the Church (or any part of it). </w:t>
      </w:r>
      <w:r w:rsidR="008B6A3C">
        <w:rPr>
          <w:rFonts w:asciiTheme="minorHAnsi" w:hAnsiTheme="minorHAnsi"/>
          <w:b/>
          <w:szCs w:val="24"/>
        </w:rPr>
        <w:t xml:space="preserve"> </w:t>
      </w:r>
      <w:r w:rsidRPr="00CA4EC1">
        <w:rPr>
          <w:rFonts w:asciiTheme="minorHAnsi" w:hAnsiTheme="minorHAnsi"/>
          <w:b/>
          <w:szCs w:val="24"/>
        </w:rPr>
        <w:t>The information you provide on this Form will enable us to prepare a Hire Agreement which will constitute our offer to you (unless we are unable to accept the booking, in which case we will let you know as soon as possible).</w:t>
      </w:r>
    </w:p>
    <w:p w14:paraId="1E16F6B0" w14:textId="720279BA" w:rsidR="008016D7" w:rsidRDefault="008016D7">
      <w:pPr>
        <w:rPr>
          <w:rFonts w:asciiTheme="minorHAnsi" w:hAnsiTheme="minorHAnsi"/>
          <w:b/>
          <w:szCs w:val="24"/>
        </w:rPr>
      </w:pPr>
    </w:p>
    <w:p w14:paraId="6404D2D3" w14:textId="234739ED" w:rsidR="008016D7" w:rsidRPr="008B6A3C" w:rsidRDefault="008016D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Please return completed form to The Bookings Secretary, </w:t>
      </w:r>
      <w:hyperlink r:id="rId8" w:history="1">
        <w:r w:rsidR="00324098" w:rsidRPr="00DB690E">
          <w:rPr>
            <w:rStyle w:val="Hyperlink"/>
            <w:rFonts w:asciiTheme="minorHAnsi" w:hAnsiTheme="minorHAnsi"/>
            <w:b/>
            <w:szCs w:val="24"/>
          </w:rPr>
          <w:t>rosemary.triffitt@ripon.org</w:t>
        </w:r>
      </w:hyperlink>
      <w:r w:rsidR="00324098">
        <w:rPr>
          <w:rFonts w:asciiTheme="minorHAnsi" w:hAnsiTheme="minorHAnsi"/>
          <w:b/>
          <w:szCs w:val="24"/>
        </w:rPr>
        <w:t>, 01765 605576</w:t>
      </w:r>
    </w:p>
    <w:sectPr w:rsidR="008016D7" w:rsidRPr="008B6A3C" w:rsidSect="008016D7">
      <w:headerReference w:type="even" r:id="rId9"/>
      <w:type w:val="continuous"/>
      <w:pgSz w:w="11909" w:h="16834" w:code="9"/>
      <w:pgMar w:top="720" w:right="720" w:bottom="142" w:left="720" w:header="0" w:footer="2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BF5B4" w14:textId="77777777" w:rsidR="005B5767" w:rsidRDefault="005B5767">
      <w:r>
        <w:separator/>
      </w:r>
    </w:p>
  </w:endnote>
  <w:endnote w:type="continuationSeparator" w:id="0">
    <w:p w14:paraId="66688ACB" w14:textId="77777777" w:rsidR="005B5767" w:rsidRDefault="005B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D63E3" w14:textId="77777777" w:rsidR="005B5767" w:rsidRDefault="005B5767"/>
  </w:footnote>
  <w:footnote w:type="continuationSeparator" w:id="0">
    <w:p w14:paraId="1CC40D7C" w14:textId="77777777" w:rsidR="005B5767" w:rsidRDefault="005B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D417" w14:textId="77777777" w:rsidR="00890C82" w:rsidRDefault="00890C82"/>
  <w:p w14:paraId="6D6548A0" w14:textId="77777777" w:rsidR="00890C82" w:rsidRDefault="00890C82"/>
  <w:p w14:paraId="61A00CE5" w14:textId="77777777" w:rsidR="00890C82" w:rsidRDefault="00890C82"/>
  <w:p w14:paraId="541BA740" w14:textId="77777777" w:rsidR="00890C82" w:rsidRDefault="00890C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D1748"/>
    <w:multiLevelType w:val="singleLevel"/>
    <w:tmpl w:val="53CE7D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2" w15:restartNumberingAfterBreak="0">
    <w:nsid w:val="04822C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35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C773F4"/>
    <w:multiLevelType w:val="singleLevel"/>
    <w:tmpl w:val="53CE7D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5" w15:restartNumberingAfterBreak="0">
    <w:nsid w:val="0E63211F"/>
    <w:multiLevelType w:val="multilevel"/>
    <w:tmpl w:val="7ACC5014"/>
    <w:lvl w:ilvl="0">
      <w:start w:val="1"/>
      <w:numFmt w:val="lowerLetter"/>
      <w:pStyle w:val="TOC4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763"/>
        </w:tabs>
        <w:ind w:left="403" w:firstLine="0"/>
      </w:pPr>
    </w:lvl>
    <w:lvl w:ilvl="2">
      <w:start w:val="1"/>
      <w:numFmt w:val="decimal"/>
      <w:lvlText w:val="%3."/>
      <w:lvlJc w:val="left"/>
      <w:pPr>
        <w:tabs>
          <w:tab w:val="num" w:pos="1166"/>
        </w:tabs>
        <w:ind w:left="806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6" w15:restartNumberingAfterBreak="0">
    <w:nsid w:val="129524B1"/>
    <w:multiLevelType w:val="singleLevel"/>
    <w:tmpl w:val="CEA075EC"/>
    <w:lvl w:ilvl="0">
      <w:start w:val="1"/>
      <w:numFmt w:val="bullet"/>
      <w:lvlText w:val="•"/>
      <w:lvlJc w:val="left"/>
      <w:pPr>
        <w:tabs>
          <w:tab w:val="num" w:pos="403"/>
        </w:tabs>
        <w:ind w:left="403" w:hanging="403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12F202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5E28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146BDE"/>
    <w:multiLevelType w:val="multilevel"/>
    <w:tmpl w:val="5FB2CA4A"/>
    <w:lvl w:ilvl="0">
      <w:start w:val="1"/>
      <w:numFmt w:val="low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763"/>
        </w:tabs>
        <w:ind w:left="403" w:firstLine="0"/>
      </w:pPr>
    </w:lvl>
    <w:lvl w:ilvl="2">
      <w:start w:val="1"/>
      <w:numFmt w:val="decimal"/>
      <w:lvlText w:val="%3."/>
      <w:lvlJc w:val="left"/>
      <w:pPr>
        <w:tabs>
          <w:tab w:val="num" w:pos="1166"/>
        </w:tabs>
        <w:ind w:left="806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10" w15:restartNumberingAfterBreak="0">
    <w:nsid w:val="15CE44D6"/>
    <w:multiLevelType w:val="singleLevel"/>
    <w:tmpl w:val="CDDE3A12"/>
    <w:lvl w:ilvl="0">
      <w:start w:val="1"/>
      <w:numFmt w:val="bullet"/>
      <w:lvlText w:val=""/>
      <w:lvlJc w:val="left"/>
      <w:pPr>
        <w:tabs>
          <w:tab w:val="num" w:pos="403"/>
        </w:tabs>
        <w:ind w:left="403" w:hanging="403"/>
      </w:pPr>
      <w:rPr>
        <w:rFonts w:ascii="Symbol" w:hAnsi="Symbol" w:hint="default"/>
        <w:sz w:val="28"/>
      </w:rPr>
    </w:lvl>
  </w:abstractNum>
  <w:abstractNum w:abstractNumId="11" w15:restartNumberingAfterBreak="0">
    <w:nsid w:val="17C21E7F"/>
    <w:multiLevelType w:val="singleLevel"/>
    <w:tmpl w:val="CEA075EC"/>
    <w:lvl w:ilvl="0">
      <w:start w:val="1"/>
      <w:numFmt w:val="bullet"/>
      <w:lvlText w:val="•"/>
      <w:lvlJc w:val="left"/>
      <w:pPr>
        <w:tabs>
          <w:tab w:val="num" w:pos="403"/>
        </w:tabs>
        <w:ind w:left="403" w:hanging="403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2836689B"/>
    <w:multiLevelType w:val="singleLevel"/>
    <w:tmpl w:val="BAB89590"/>
    <w:lvl w:ilvl="0">
      <w:start w:val="3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i/>
      </w:rPr>
    </w:lvl>
  </w:abstractNum>
  <w:abstractNum w:abstractNumId="13" w15:restartNumberingAfterBreak="0">
    <w:nsid w:val="29671A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1151EB"/>
    <w:multiLevelType w:val="multilevel"/>
    <w:tmpl w:val="78222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1E7347"/>
    <w:multiLevelType w:val="singleLevel"/>
    <w:tmpl w:val="CEA075EC"/>
    <w:lvl w:ilvl="0">
      <w:start w:val="1"/>
      <w:numFmt w:val="bullet"/>
      <w:lvlText w:val="•"/>
      <w:lvlJc w:val="left"/>
      <w:pPr>
        <w:tabs>
          <w:tab w:val="num" w:pos="403"/>
        </w:tabs>
        <w:ind w:left="403" w:hanging="403"/>
      </w:pPr>
      <w:rPr>
        <w:rFonts w:ascii="Times New Roman" w:hAnsi="Times New Roman" w:hint="default"/>
        <w:sz w:val="24"/>
      </w:rPr>
    </w:lvl>
  </w:abstractNum>
  <w:abstractNum w:abstractNumId="16" w15:restartNumberingAfterBreak="0">
    <w:nsid w:val="323275E3"/>
    <w:multiLevelType w:val="singleLevel"/>
    <w:tmpl w:val="BAB89590"/>
    <w:lvl w:ilvl="0">
      <w:start w:val="3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i/>
      </w:rPr>
    </w:lvl>
  </w:abstractNum>
  <w:abstractNum w:abstractNumId="17" w15:restartNumberingAfterBreak="0">
    <w:nsid w:val="34734C0C"/>
    <w:multiLevelType w:val="singleLevel"/>
    <w:tmpl w:val="39C21308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 w15:restartNumberingAfterBreak="0">
    <w:nsid w:val="3924682A"/>
    <w:multiLevelType w:val="singleLevel"/>
    <w:tmpl w:val="EC18030C"/>
    <w:lvl w:ilvl="0">
      <w:start w:val="1"/>
      <w:numFmt w:val="bullet"/>
      <w:pStyle w:val="DoubleDash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sz w:val="20"/>
      </w:rPr>
    </w:lvl>
  </w:abstractNum>
  <w:abstractNum w:abstractNumId="19" w15:restartNumberingAfterBreak="0">
    <w:nsid w:val="39B92206"/>
    <w:multiLevelType w:val="singleLevel"/>
    <w:tmpl w:val="BB0672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B9A4167"/>
    <w:multiLevelType w:val="singleLevel"/>
    <w:tmpl w:val="C472E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C4945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DCC3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E5675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AC5986"/>
    <w:multiLevelType w:val="singleLevel"/>
    <w:tmpl w:val="7BACE7A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EDD3C65"/>
    <w:multiLevelType w:val="singleLevel"/>
    <w:tmpl w:val="53CE7D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26" w15:restartNumberingAfterBreak="0">
    <w:nsid w:val="4F7C0A11"/>
    <w:multiLevelType w:val="singleLevel"/>
    <w:tmpl w:val="C472E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AD53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6733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8A4330"/>
    <w:multiLevelType w:val="singleLevel"/>
    <w:tmpl w:val="7E481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30" w15:restartNumberingAfterBreak="0">
    <w:nsid w:val="64376F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49F05E9"/>
    <w:multiLevelType w:val="singleLevel"/>
    <w:tmpl w:val="1C7AD7EA"/>
    <w:lvl w:ilvl="0">
      <w:start w:val="1"/>
      <w:numFmt w:val="bullet"/>
      <w:lvlText w:val="•"/>
      <w:lvlJc w:val="left"/>
      <w:pPr>
        <w:tabs>
          <w:tab w:val="num" w:pos="403"/>
        </w:tabs>
        <w:ind w:left="403" w:hanging="403"/>
      </w:pPr>
      <w:rPr>
        <w:rFonts w:ascii="Times New Roman" w:hAnsi="Times New Roman" w:hint="default"/>
        <w:sz w:val="24"/>
      </w:rPr>
    </w:lvl>
  </w:abstractNum>
  <w:abstractNum w:abstractNumId="32" w15:restartNumberingAfterBreak="0">
    <w:nsid w:val="693725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93E492C"/>
    <w:multiLevelType w:val="singleLevel"/>
    <w:tmpl w:val="BB0672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9424488"/>
    <w:multiLevelType w:val="singleLevel"/>
    <w:tmpl w:val="7E481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35" w15:restartNumberingAfterBreak="0">
    <w:nsid w:val="6AFF7D9E"/>
    <w:multiLevelType w:val="singleLevel"/>
    <w:tmpl w:val="BB0672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B2D72DB"/>
    <w:multiLevelType w:val="singleLevel"/>
    <w:tmpl w:val="406A95DA"/>
    <w:lvl w:ilvl="0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</w:abstractNum>
  <w:abstractNum w:abstractNumId="37" w15:restartNumberingAfterBreak="0">
    <w:nsid w:val="6CBD52ED"/>
    <w:multiLevelType w:val="singleLevel"/>
    <w:tmpl w:val="BD7604B2"/>
    <w:lvl w:ilvl="0">
      <w:start w:val="1"/>
      <w:numFmt w:val="bullet"/>
      <w:lvlText w:val="•"/>
      <w:lvlJc w:val="left"/>
      <w:pPr>
        <w:tabs>
          <w:tab w:val="num" w:pos="403"/>
        </w:tabs>
        <w:ind w:left="403" w:hanging="403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6D32647C"/>
    <w:multiLevelType w:val="singleLevel"/>
    <w:tmpl w:val="D8248DDE"/>
    <w:lvl w:ilvl="0">
      <w:start w:val="1"/>
      <w:numFmt w:val="bullet"/>
      <w:pStyle w:val="Dash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20"/>
      </w:rPr>
    </w:lvl>
  </w:abstractNum>
  <w:abstractNum w:abstractNumId="39" w15:restartNumberingAfterBreak="0">
    <w:nsid w:val="7090253E"/>
    <w:multiLevelType w:val="singleLevel"/>
    <w:tmpl w:val="E95E68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40" w15:restartNumberingAfterBreak="0">
    <w:nsid w:val="74B63416"/>
    <w:multiLevelType w:val="singleLevel"/>
    <w:tmpl w:val="9AF4014A"/>
    <w:lvl w:ilvl="0">
      <w:start w:val="1"/>
      <w:numFmt w:val="bullet"/>
      <w:lvlText w:val="•"/>
      <w:lvlJc w:val="left"/>
      <w:pPr>
        <w:tabs>
          <w:tab w:val="num" w:pos="403"/>
        </w:tabs>
        <w:ind w:left="403" w:hanging="403"/>
      </w:pPr>
      <w:rPr>
        <w:rFonts w:ascii="Times New Roman" w:hAnsi="Times New Roman" w:hint="default"/>
        <w:sz w:val="24"/>
      </w:rPr>
    </w:lvl>
  </w:abstractNum>
  <w:abstractNum w:abstractNumId="41" w15:restartNumberingAfterBreak="0">
    <w:nsid w:val="7B8568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301E3D"/>
    <w:multiLevelType w:val="singleLevel"/>
    <w:tmpl w:val="A23E9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num w:numId="1">
    <w:abstractNumId w:val="11"/>
  </w:num>
  <w:num w:numId="2">
    <w:abstractNumId w:val="5"/>
  </w:num>
  <w:num w:numId="3">
    <w:abstractNumId w:val="11"/>
  </w:num>
  <w:num w:numId="4">
    <w:abstractNumId w:val="5"/>
  </w:num>
  <w:num w:numId="5">
    <w:abstractNumId w:val="10"/>
  </w:num>
  <w:num w:numId="6">
    <w:abstractNumId w:val="14"/>
  </w:num>
  <w:num w:numId="7">
    <w:abstractNumId w:val="9"/>
  </w:num>
  <w:num w:numId="8">
    <w:abstractNumId w:val="20"/>
  </w:num>
  <w:num w:numId="9">
    <w:abstractNumId w:val="26"/>
  </w:num>
  <w:num w:numId="10">
    <w:abstractNumId w:val="26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25"/>
  </w:num>
  <w:num w:numId="14">
    <w:abstractNumId w:val="30"/>
  </w:num>
  <w:num w:numId="15">
    <w:abstractNumId w:val="33"/>
  </w:num>
  <w:num w:numId="16">
    <w:abstractNumId w:val="19"/>
  </w:num>
  <w:num w:numId="17">
    <w:abstractNumId w:val="35"/>
  </w:num>
  <w:num w:numId="18">
    <w:abstractNumId w:val="42"/>
  </w:num>
  <w:num w:numId="19">
    <w:abstractNumId w:val="39"/>
  </w:num>
  <w:num w:numId="20">
    <w:abstractNumId w:val="24"/>
  </w:num>
  <w:num w:numId="21">
    <w:abstractNumId w:val="17"/>
  </w:num>
  <w:num w:numId="22">
    <w:abstractNumId w:val="16"/>
  </w:num>
  <w:num w:numId="23">
    <w:abstractNumId w:val="12"/>
  </w:num>
  <w:num w:numId="24">
    <w:abstractNumId w:val="29"/>
  </w:num>
  <w:num w:numId="25">
    <w:abstractNumId w:val="34"/>
  </w:num>
  <w:num w:numId="26">
    <w:abstractNumId w:val="3"/>
  </w:num>
  <w:num w:numId="27">
    <w:abstractNumId w:val="36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29">
    <w:abstractNumId w:val="0"/>
    <w:lvlOverride w:ilvl="0">
      <w:lvl w:ilvl="0">
        <w:start w:val="1"/>
        <w:numFmt w:val="bullet"/>
        <w:lvlText w:val=""/>
        <w:legacy w:legacy="1" w:legacySpace="0" w:legacyIndent="340"/>
        <w:lvlJc w:val="left"/>
        <w:pPr>
          <w:ind w:left="737" w:hanging="340"/>
        </w:pPr>
        <w:rPr>
          <w:rFonts w:ascii="Symbol" w:hAnsi="Symbol" w:hint="default"/>
          <w:sz w:val="24"/>
        </w:rPr>
      </w:lvl>
    </w:lvlOverride>
  </w:num>
  <w:num w:numId="30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rPr>
          <w:rFonts w:ascii="Symbol" w:hAnsi="Symbol" w:hint="default"/>
          <w:sz w:val="24"/>
        </w:rPr>
      </w:lvl>
    </w:lvlOverride>
  </w:num>
  <w:num w:numId="31">
    <w:abstractNumId w:val="13"/>
  </w:num>
  <w:num w:numId="32">
    <w:abstractNumId w:val="41"/>
  </w:num>
  <w:num w:numId="33">
    <w:abstractNumId w:val="7"/>
  </w:num>
  <w:num w:numId="34">
    <w:abstractNumId w:val="21"/>
  </w:num>
  <w:num w:numId="35">
    <w:abstractNumId w:val="23"/>
  </w:num>
  <w:num w:numId="36">
    <w:abstractNumId w:val="8"/>
  </w:num>
  <w:num w:numId="37">
    <w:abstractNumId w:val="22"/>
  </w:num>
  <w:num w:numId="38">
    <w:abstractNumId w:val="2"/>
  </w:num>
  <w:num w:numId="39">
    <w:abstractNumId w:val="27"/>
  </w:num>
  <w:num w:numId="40">
    <w:abstractNumId w:val="32"/>
  </w:num>
  <w:num w:numId="41">
    <w:abstractNumId w:val="28"/>
  </w:num>
  <w:num w:numId="42">
    <w:abstractNumId w:val="6"/>
  </w:num>
  <w:num w:numId="43">
    <w:abstractNumId w:val="31"/>
  </w:num>
  <w:num w:numId="44">
    <w:abstractNumId w:val="37"/>
  </w:num>
  <w:num w:numId="45">
    <w:abstractNumId w:val="40"/>
  </w:num>
  <w:num w:numId="46">
    <w:abstractNumId w:val="15"/>
  </w:num>
  <w:num w:numId="47">
    <w:abstractNumId w:val="38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C1"/>
    <w:rsid w:val="002F49BA"/>
    <w:rsid w:val="00324098"/>
    <w:rsid w:val="00596CAC"/>
    <w:rsid w:val="005A529A"/>
    <w:rsid w:val="005B5767"/>
    <w:rsid w:val="005F1FC8"/>
    <w:rsid w:val="006A7B9E"/>
    <w:rsid w:val="0076605B"/>
    <w:rsid w:val="008016D7"/>
    <w:rsid w:val="00890C82"/>
    <w:rsid w:val="008B6A3C"/>
    <w:rsid w:val="008E39BB"/>
    <w:rsid w:val="00977E7C"/>
    <w:rsid w:val="00BC150C"/>
    <w:rsid w:val="00C648FC"/>
    <w:rsid w:val="00CA4EC1"/>
    <w:rsid w:val="00CE14A3"/>
    <w:rsid w:val="00E024EB"/>
    <w:rsid w:val="00F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19C5C2"/>
  <w15:chartTrackingRefBased/>
  <w15:docId w15:val="{0B01B621-2B18-4394-BADA-B64B5AC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03"/>
      </w:tabs>
    </w:pPr>
    <w:rPr>
      <w:sz w:val="24"/>
    </w:rPr>
  </w:style>
  <w:style w:type="paragraph" w:styleId="Heading1">
    <w:name w:val="heading 1"/>
    <w:aliases w:val="Chapter Head"/>
    <w:basedOn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aliases w:val="A Head"/>
    <w:basedOn w:val="Heading1"/>
    <w:next w:val="Normal"/>
    <w:qFormat/>
    <w:rsid w:val="00CA4EC1"/>
    <w:pPr>
      <w:spacing w:after="260"/>
      <w:outlineLvl w:val="1"/>
    </w:pPr>
    <w:rPr>
      <w:rFonts w:asciiTheme="minorHAnsi" w:hAnsiTheme="minorHAnsi"/>
      <w:sz w:val="24"/>
    </w:rPr>
  </w:style>
  <w:style w:type="paragraph" w:styleId="Heading3">
    <w:name w:val="heading 3"/>
    <w:aliases w:val="B Head"/>
    <w:basedOn w:val="Heading2"/>
    <w:next w:val="Normal"/>
    <w:qFormat/>
    <w:pPr>
      <w:spacing w:after="0"/>
      <w:outlineLvl w:val="2"/>
    </w:pPr>
    <w:rPr>
      <w:i/>
    </w:rPr>
  </w:style>
  <w:style w:type="paragraph" w:styleId="Heading4">
    <w:name w:val="heading 4"/>
    <w:aliases w:val="C Head"/>
    <w:basedOn w:val="Normal"/>
    <w:next w:val="Normal"/>
    <w:qFormat/>
    <w:pPr>
      <w:keepNext/>
      <w:tabs>
        <w:tab w:val="clear" w:pos="403"/>
      </w:tabs>
      <w:outlineLvl w:val="3"/>
    </w:pPr>
    <w:rPr>
      <w:b/>
      <w:i/>
    </w:rPr>
  </w:style>
  <w:style w:type="paragraph" w:styleId="Heading5">
    <w:name w:val="heading 5"/>
    <w:aliases w:val="D Head"/>
    <w:basedOn w:val="Normal"/>
    <w:next w:val="Normal"/>
    <w:qFormat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27"/>
      </w:numPr>
    </w:pPr>
  </w:style>
  <w:style w:type="paragraph" w:styleId="Caption">
    <w:name w:val="caption"/>
    <w:aliases w:val="Table/Figure Heading"/>
    <w:basedOn w:val="Normal"/>
    <w:next w:val="Normal"/>
    <w:qFormat/>
    <w:pPr>
      <w:keepNext/>
      <w:pBdr>
        <w:top w:val="single" w:sz="4" w:space="1" w:color="auto"/>
      </w:pBdr>
      <w:spacing w:after="260"/>
    </w:pPr>
    <w:rPr>
      <w:rFonts w:ascii="Arial" w:hAnsi="Arial"/>
      <w:b/>
      <w:sz w:val="18"/>
    </w:rPr>
  </w:style>
  <w:style w:type="paragraph" w:customStyle="1" w:styleId="DividerPageHead">
    <w:name w:val="Divider Page Head"/>
    <w:basedOn w:val="Normal"/>
    <w:pPr>
      <w:jc w:val="right"/>
    </w:pPr>
    <w:rPr>
      <w:rFonts w:ascii="Arial" w:hAnsi="Arial"/>
      <w:b/>
      <w:i/>
      <w:sz w:val="3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160"/>
    </w:pPr>
    <w:rPr>
      <w:rFonts w:ascii="Arial" w:hAnsi="Arial"/>
      <w:sz w:val="14"/>
    </w:rPr>
  </w:style>
  <w:style w:type="paragraph" w:customStyle="1" w:styleId="NormalFollowingDividerPage">
    <w:name w:val="Normal Following Divider Page"/>
    <w:basedOn w:val="Normal"/>
    <w:next w:val="Normal"/>
    <w:pPr>
      <w:pageBreakBefore/>
    </w:pPr>
  </w:style>
  <w:style w:type="character" w:styleId="PageNumber">
    <w:name w:val="page number"/>
    <w:basedOn w:val="DefaultParagraphFont"/>
    <w:semiHidden/>
    <w:rPr>
      <w:rFonts w:ascii="Arial" w:hAnsi="Arial"/>
      <w:b/>
      <w:sz w:val="18"/>
    </w:rPr>
  </w:style>
  <w:style w:type="paragraph" w:customStyle="1" w:styleId="ReportCoverAHead">
    <w:name w:val="Report Cover A Head"/>
    <w:basedOn w:val="Normal"/>
    <w:pPr>
      <w:spacing w:after="520" w:line="400" w:lineRule="atLeast"/>
    </w:pPr>
    <w:rPr>
      <w:rFonts w:ascii="Arial" w:hAnsi="Arial"/>
      <w:b/>
      <w:sz w:val="32"/>
    </w:rPr>
  </w:style>
  <w:style w:type="paragraph" w:customStyle="1" w:styleId="ReportCoverBHead">
    <w:name w:val="Report Cover B Head"/>
    <w:basedOn w:val="ReportCoverAHead"/>
    <w:rPr>
      <w:b w:val="0"/>
    </w:rPr>
  </w:style>
  <w:style w:type="paragraph" w:customStyle="1" w:styleId="ReportCoverCHead">
    <w:name w:val="Report Cover C Head"/>
    <w:basedOn w:val="ReportCoverBHead"/>
    <w:pPr>
      <w:spacing w:after="0" w:line="260" w:lineRule="atLeast"/>
    </w:pPr>
    <w:rPr>
      <w:sz w:val="20"/>
    </w:rPr>
  </w:style>
  <w:style w:type="paragraph" w:customStyle="1" w:styleId="TableFigureBody">
    <w:name w:val="Table/Figure Body"/>
    <w:basedOn w:val="Normal"/>
    <w:rPr>
      <w:rFonts w:ascii="Arial" w:hAnsi="Arial"/>
      <w:sz w:val="18"/>
    </w:rPr>
  </w:style>
  <w:style w:type="paragraph" w:customStyle="1" w:styleId="TableFigureSourceLine">
    <w:name w:val="Table/Figure Source Line"/>
    <w:basedOn w:val="Normal"/>
    <w:next w:val="Normal"/>
    <w:pPr>
      <w:pBdr>
        <w:bottom w:val="single" w:sz="4" w:space="1" w:color="auto"/>
      </w:pBdr>
      <w:spacing w:after="520"/>
    </w:pPr>
    <w:rPr>
      <w:rFonts w:ascii="Arial" w:hAnsi="Arial"/>
      <w:sz w:val="14"/>
    </w:rPr>
  </w:style>
  <w:style w:type="paragraph" w:customStyle="1" w:styleId="TableFigureSubheading">
    <w:name w:val="Table/Figure Subheading"/>
    <w:basedOn w:val="Normal"/>
    <w:next w:val="TableFigureBody"/>
    <w:pPr>
      <w:keepNext/>
    </w:pPr>
    <w:rPr>
      <w:rFonts w:ascii="Arial" w:hAnsi="Arial"/>
      <w:b/>
      <w:i/>
      <w:sz w:val="18"/>
    </w:rPr>
  </w:style>
  <w:style w:type="paragraph" w:styleId="TOC1">
    <w:name w:val="toc 1"/>
    <w:basedOn w:val="Heading2"/>
    <w:next w:val="Normal"/>
    <w:autoRedefine/>
    <w:semiHidden/>
    <w:pPr>
      <w:tabs>
        <w:tab w:val="right" w:leader="dot" w:pos="8525"/>
      </w:tabs>
      <w:spacing w:after="0"/>
    </w:pPr>
    <w:rPr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8525"/>
      </w:tabs>
      <w:ind w:left="806" w:hanging="403"/>
    </w:pPr>
    <w:rPr>
      <w:noProof/>
    </w:rPr>
  </w:style>
  <w:style w:type="paragraph" w:styleId="TOC3">
    <w:name w:val="toc 3"/>
    <w:basedOn w:val="TOC2"/>
    <w:next w:val="Normal"/>
    <w:autoRedefine/>
    <w:semiHidden/>
    <w:pPr>
      <w:ind w:left="1208"/>
    </w:pPr>
  </w:style>
  <w:style w:type="paragraph" w:styleId="TOC4">
    <w:name w:val="toc 4"/>
    <w:basedOn w:val="Normal"/>
    <w:next w:val="Normal"/>
    <w:autoRedefine/>
    <w:semiHidden/>
    <w:pPr>
      <w:numPr>
        <w:numId w:val="4"/>
      </w:numPr>
      <w:tabs>
        <w:tab w:val="clear" w:pos="360"/>
        <w:tab w:val="left" w:pos="1613"/>
        <w:tab w:val="right" w:leader="dot" w:pos="8525"/>
      </w:tabs>
      <w:ind w:left="1210"/>
    </w:pPr>
  </w:style>
  <w:style w:type="paragraph" w:customStyle="1" w:styleId="TOCTitle">
    <w:name w:val="TOC Title"/>
    <w:basedOn w:val="Heading1"/>
    <w:pPr>
      <w:outlineLvl w:val="9"/>
    </w:pPr>
  </w:style>
  <w:style w:type="paragraph" w:customStyle="1" w:styleId="DoubleDash">
    <w:name w:val="Double Dash"/>
    <w:basedOn w:val="Normal"/>
    <w:pPr>
      <w:numPr>
        <w:numId w:val="48"/>
      </w:numPr>
      <w:tabs>
        <w:tab w:val="clear" w:pos="403"/>
        <w:tab w:val="left" w:pos="397"/>
      </w:tabs>
      <w:spacing w:line="260" w:lineRule="exact"/>
    </w:pPr>
  </w:style>
  <w:style w:type="paragraph" w:customStyle="1" w:styleId="Dash">
    <w:name w:val="Dash"/>
    <w:basedOn w:val="Normal"/>
    <w:pPr>
      <w:numPr>
        <w:numId w:val="47"/>
      </w:numPr>
      <w:tabs>
        <w:tab w:val="clear" w:pos="403"/>
        <w:tab w:val="left" w:pos="397"/>
      </w:tabs>
      <w:spacing w:line="260" w:lineRule="exact"/>
    </w:pPr>
  </w:style>
  <w:style w:type="paragraph" w:styleId="Footer">
    <w:name w:val="footer"/>
    <w:aliases w:val="Reference number"/>
    <w:basedOn w:val="Normal"/>
    <w:semiHidden/>
    <w:pPr>
      <w:tabs>
        <w:tab w:val="clear" w:pos="403"/>
      </w:tabs>
    </w:pPr>
    <w:rPr>
      <w:rFonts w:ascii="Arial" w:hAnsi="Arial"/>
      <w:sz w:val="14"/>
    </w:rPr>
  </w:style>
  <w:style w:type="paragraph" w:customStyle="1" w:styleId="ContinuationHeader">
    <w:name w:val="Continuation Header"/>
    <w:basedOn w:val="Heading2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CA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ary.triffitt@rip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y\Documents\Custom%20Office%20Templates\Ti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</Template>
  <TotalTime>1</TotalTime>
  <Pages>1</Pages>
  <Words>185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(Report Cover A Head)</vt:lpstr>
    </vt:vector>
  </TitlesOfParts>
  <Company>ADL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(Report Cover A Head)</dc:title>
  <dc:subject/>
  <dc:creator>Rosemary</dc:creator>
  <cp:keywords/>
  <cp:lastModifiedBy>David</cp:lastModifiedBy>
  <cp:revision>2</cp:revision>
  <cp:lastPrinted>2018-11-15T18:18:00Z</cp:lastPrinted>
  <dcterms:created xsi:type="dcterms:W3CDTF">2018-11-16T22:14:00Z</dcterms:created>
  <dcterms:modified xsi:type="dcterms:W3CDTF">2018-11-16T22:14:00Z</dcterms:modified>
</cp:coreProperties>
</file>